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E" w:rsidRDefault="00251E3E" w:rsidP="00965FA8">
      <w:pPr>
        <w:rPr>
          <w:b/>
          <w:sz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alt="guidon ycpr jpeg" style="position:absolute;margin-left:-69.35pt;margin-top:-4.85pt;width:88.5pt;height:54pt;z-index:251657216;visibility:visible">
            <v:imagedata r:id="rId4" o:title=""/>
            <w10:wrap type="square"/>
          </v:shape>
        </w:pict>
      </w:r>
    </w:p>
    <w:p w:rsidR="00251E3E" w:rsidRDefault="00251E3E" w:rsidP="00965FA8">
      <w:pPr>
        <w:rPr>
          <w:b/>
          <w:sz w:val="28"/>
          <w:u w:val="single"/>
        </w:rPr>
      </w:pPr>
      <w:r w:rsidRPr="00016C57">
        <w:rPr>
          <w:rFonts w:ascii="Engravers MT" w:hAnsi="Engravers MT"/>
          <w:bCs/>
          <w:color w:val="0070C0"/>
          <w:sz w:val="22"/>
          <w:szCs w:val="22"/>
        </w:rPr>
        <w:t>Yachting Club Pointe Rouge</w:t>
      </w:r>
      <w:r w:rsidRPr="00965FA8">
        <w:rPr>
          <w:b/>
          <w:sz w:val="28"/>
          <w:u w:val="single"/>
        </w:rPr>
        <w:t xml:space="preserve"> </w:t>
      </w:r>
    </w:p>
    <w:p w:rsidR="00251E3E" w:rsidRDefault="00251E3E" w:rsidP="004F4376">
      <w:pPr>
        <w:jc w:val="center"/>
        <w:rPr>
          <w:b/>
          <w:sz w:val="28"/>
          <w:u w:val="single"/>
        </w:rPr>
      </w:pPr>
    </w:p>
    <w:p w:rsidR="00251E3E" w:rsidRDefault="00251E3E" w:rsidP="004F4376">
      <w:pPr>
        <w:jc w:val="center"/>
        <w:rPr>
          <w:b/>
          <w:sz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7pt;margin-top:2.35pt;width:373.4pt;height:18.65pt;z-index:251659264;mso-wrap-distance-left:9.05pt;mso-wrap-distance-right:9.05pt" stroked="f">
            <v:fill color2="black"/>
            <v:textbox style="mso-next-textbox:#_x0000_s1027" inset="0,0,0,0">
              <w:txbxContent>
                <w:p w:rsidR="00251E3E" w:rsidRPr="002C7FAD" w:rsidRDefault="00251E3E" w:rsidP="004C0E79">
                  <w:pPr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2C7FAD">
                    <w:rPr>
                      <w:rFonts w:ascii="Cambria" w:hAnsi="Cambria" w:cs="Tahoma"/>
                      <w:highlight w:val="lightGray"/>
                    </w:rPr>
                    <w:t>INT</w:t>
                  </w:r>
                  <w:r>
                    <w:rPr>
                      <w:rFonts w:ascii="Cambria" w:hAnsi="Cambria" w:cs="Tahoma"/>
                      <w:highlight w:val="lightGray"/>
                    </w:rPr>
                    <w:t>ERLIGUE OPTIMIST - YCPR – 21-</w:t>
                  </w:r>
                  <w:r w:rsidRPr="002C7FAD">
                    <w:rPr>
                      <w:rFonts w:ascii="Cambria" w:hAnsi="Cambria" w:cs="Tahoma"/>
                      <w:highlight w:val="lightGray"/>
                    </w:rPr>
                    <w:t>22 Mai 2011</w:t>
                  </w:r>
                </w:p>
              </w:txbxContent>
            </v:textbox>
          </v:shape>
        </w:pict>
      </w:r>
    </w:p>
    <w:p w:rsidR="00251E3E" w:rsidRDefault="00251E3E" w:rsidP="007673D7">
      <w:pPr>
        <w:pStyle w:val="Heading1"/>
        <w:spacing w:line="276" w:lineRule="auto"/>
        <w:rPr>
          <w:color w:val="FF0000"/>
          <w:u w:val="none"/>
        </w:rPr>
      </w:pPr>
    </w:p>
    <w:p w:rsidR="00251E3E" w:rsidRPr="007673D7" w:rsidRDefault="00251E3E" w:rsidP="007673D7">
      <w:pPr>
        <w:pStyle w:val="Heading1"/>
        <w:spacing w:line="276" w:lineRule="auto"/>
        <w:rPr>
          <w:color w:val="FF0000"/>
          <w:u w:val="none"/>
        </w:rPr>
      </w:pPr>
      <w:r w:rsidRPr="007673D7">
        <w:rPr>
          <w:color w:val="FF0000"/>
          <w:u w:val="none"/>
        </w:rPr>
        <w:t>DEMANDE DE DEROGATION</w:t>
      </w:r>
    </w:p>
    <w:p w:rsidR="00251E3E" w:rsidRPr="007673D7" w:rsidRDefault="00251E3E" w:rsidP="007673D7">
      <w:pPr>
        <w:pStyle w:val="Heading1"/>
        <w:spacing w:line="276" w:lineRule="auto"/>
        <w:rPr>
          <w:color w:val="FF0000"/>
          <w:u w:val="none"/>
        </w:rPr>
      </w:pPr>
      <w:r w:rsidRPr="007673D7">
        <w:rPr>
          <w:color w:val="FF0000"/>
          <w:u w:val="none"/>
        </w:rPr>
        <w:t xml:space="preserve"> pour participer a l’épreuve avec un numéro de voile </w:t>
      </w:r>
    </w:p>
    <w:p w:rsidR="00251E3E" w:rsidRPr="007673D7" w:rsidRDefault="00251E3E" w:rsidP="007673D7">
      <w:pPr>
        <w:pStyle w:val="Heading1"/>
        <w:spacing w:line="276" w:lineRule="auto"/>
        <w:rPr>
          <w:color w:val="FF0000"/>
          <w:u w:val="none"/>
        </w:rPr>
      </w:pPr>
      <w:r w:rsidRPr="007673D7">
        <w:rPr>
          <w:color w:val="FF0000"/>
          <w:u w:val="none"/>
        </w:rPr>
        <w:t xml:space="preserve">NON CONFORME au certificat de conformité   </w:t>
      </w:r>
    </w:p>
    <w:p w:rsidR="00251E3E" w:rsidRPr="007673D7" w:rsidRDefault="00251E3E" w:rsidP="007673D7">
      <w:pPr>
        <w:pStyle w:val="Heading1"/>
        <w:spacing w:line="276" w:lineRule="auto"/>
        <w:rPr>
          <w:color w:val="FF0000"/>
          <w:u w:val="none"/>
        </w:rPr>
      </w:pPr>
      <w:r w:rsidRPr="007673D7">
        <w:rPr>
          <w:color w:val="FF0000"/>
          <w:u w:val="none"/>
        </w:rPr>
        <w:t xml:space="preserve">    LD05 </w:t>
      </w:r>
    </w:p>
    <w:p w:rsidR="00251E3E" w:rsidRPr="007673D7" w:rsidRDefault="00251E3E" w:rsidP="004F4376">
      <w:pPr>
        <w:rPr>
          <w:color w:val="000000"/>
        </w:rPr>
      </w:pPr>
      <w:r>
        <w:rPr>
          <w:b/>
          <w:bCs/>
          <w:color w:val="0070C0"/>
          <w:sz w:val="28"/>
        </w:rPr>
        <w:br/>
      </w:r>
      <w:r w:rsidRPr="007673D7">
        <w:rPr>
          <w:b/>
          <w:bCs/>
          <w:color w:val="000000"/>
          <w:u w:val="single"/>
        </w:rPr>
        <w:t>Epreuve</w:t>
      </w:r>
      <w:r w:rsidRPr="007673D7">
        <w:rPr>
          <w:b/>
          <w:bCs/>
          <w:color w:val="000000"/>
        </w:rPr>
        <w:t xml:space="preserve">: </w:t>
      </w:r>
      <w:r w:rsidRPr="007673D7">
        <w:rPr>
          <w:color w:val="000000"/>
        </w:rPr>
        <w:t xml:space="preserve">CIP 2011            </w:t>
      </w:r>
      <w:r w:rsidRPr="007673D7">
        <w:rPr>
          <w:b/>
          <w:bCs/>
          <w:color w:val="000000"/>
          <w:u w:val="single"/>
        </w:rPr>
        <w:t>Lieu</w:t>
      </w:r>
      <w:r w:rsidRPr="007673D7">
        <w:rPr>
          <w:b/>
          <w:bCs/>
          <w:color w:val="000000"/>
        </w:rPr>
        <w:t>:</w:t>
      </w:r>
      <w:r w:rsidRPr="007673D7">
        <w:rPr>
          <w:bCs/>
          <w:color w:val="000000"/>
        </w:rPr>
        <w:t xml:space="preserve"> Marseille</w:t>
      </w:r>
      <w:r w:rsidRPr="007673D7">
        <w:rPr>
          <w:b/>
          <w:bCs/>
          <w:color w:val="000000"/>
        </w:rPr>
        <w:t xml:space="preserve">               </w:t>
      </w:r>
      <w:r w:rsidRPr="007673D7">
        <w:rPr>
          <w:b/>
          <w:bCs/>
          <w:color w:val="000000"/>
          <w:u w:val="single"/>
        </w:rPr>
        <w:t>Date</w:t>
      </w:r>
      <w:r w:rsidRPr="007673D7">
        <w:rPr>
          <w:b/>
          <w:bCs/>
          <w:color w:val="000000"/>
        </w:rPr>
        <w:t xml:space="preserve">:   </w:t>
      </w:r>
      <w:r w:rsidRPr="007673D7">
        <w:rPr>
          <w:color w:val="000000"/>
        </w:rPr>
        <w:t>………..</w:t>
      </w:r>
    </w:p>
    <w:p w:rsidR="00251E3E" w:rsidRPr="007673D7" w:rsidRDefault="00251E3E" w:rsidP="004F4376">
      <w:pPr>
        <w:rPr>
          <w:color w:val="000000"/>
        </w:rPr>
      </w:pPr>
    </w:p>
    <w:p w:rsidR="00251E3E" w:rsidRPr="007673D7" w:rsidRDefault="00251E3E" w:rsidP="004F4376">
      <w:pPr>
        <w:rPr>
          <w:b/>
          <w:bCs/>
          <w:color w:val="000000"/>
        </w:rPr>
      </w:pPr>
    </w:p>
    <w:p w:rsidR="00251E3E" w:rsidRPr="007673D7" w:rsidRDefault="00251E3E" w:rsidP="004F4376">
      <w:pPr>
        <w:rPr>
          <w:b/>
          <w:bCs/>
          <w:color w:val="000000"/>
          <w:u w:val="single"/>
        </w:rPr>
      </w:pPr>
      <w:r w:rsidRPr="007673D7">
        <w:rPr>
          <w:b/>
          <w:bCs/>
          <w:color w:val="000000"/>
          <w:u w:val="single"/>
        </w:rPr>
        <w:t>Demande formulée par :</w:t>
      </w:r>
    </w:p>
    <w:p w:rsidR="00251E3E" w:rsidRPr="007673D7" w:rsidRDefault="00251E3E" w:rsidP="004F4376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51E3E" w:rsidRPr="007673D7" w:rsidTr="00EA73C4">
        <w:trPr>
          <w:trHeight w:val="486"/>
        </w:trPr>
        <w:tc>
          <w:tcPr>
            <w:tcW w:w="4606" w:type="dxa"/>
          </w:tcPr>
          <w:p w:rsidR="00251E3E" w:rsidRPr="007673D7" w:rsidRDefault="00251E3E" w:rsidP="00EA73C4">
            <w:pPr>
              <w:rPr>
                <w:b/>
                <w:bCs/>
              </w:rPr>
            </w:pPr>
            <w:r w:rsidRPr="007673D7">
              <w:rPr>
                <w:b/>
                <w:bCs/>
              </w:rPr>
              <w:t xml:space="preserve"> NOM :</w:t>
            </w:r>
          </w:p>
        </w:tc>
        <w:tc>
          <w:tcPr>
            <w:tcW w:w="4606" w:type="dxa"/>
          </w:tcPr>
          <w:p w:rsidR="00251E3E" w:rsidRPr="007673D7" w:rsidRDefault="00251E3E" w:rsidP="00EA73C4">
            <w:pPr>
              <w:rPr>
                <w:b/>
                <w:bCs/>
              </w:rPr>
            </w:pPr>
            <w:r w:rsidRPr="007673D7">
              <w:rPr>
                <w:b/>
                <w:bCs/>
              </w:rPr>
              <w:t xml:space="preserve"> PRENOM :</w:t>
            </w:r>
          </w:p>
        </w:tc>
      </w:tr>
      <w:tr w:rsidR="00251E3E" w:rsidRPr="007673D7" w:rsidTr="00EA73C4">
        <w:trPr>
          <w:trHeight w:val="536"/>
        </w:trPr>
        <w:tc>
          <w:tcPr>
            <w:tcW w:w="4606" w:type="dxa"/>
          </w:tcPr>
          <w:p w:rsidR="00251E3E" w:rsidRPr="007673D7" w:rsidRDefault="00251E3E" w:rsidP="00EA73C4">
            <w:pPr>
              <w:rPr>
                <w:b/>
                <w:bCs/>
              </w:rPr>
            </w:pPr>
            <w:r w:rsidRPr="007673D7">
              <w:rPr>
                <w:b/>
                <w:bCs/>
              </w:rPr>
              <w:t xml:space="preserve"> CLUB :</w:t>
            </w:r>
          </w:p>
        </w:tc>
        <w:tc>
          <w:tcPr>
            <w:tcW w:w="4606" w:type="dxa"/>
          </w:tcPr>
          <w:p w:rsidR="00251E3E" w:rsidRPr="007673D7" w:rsidRDefault="00251E3E" w:rsidP="00EA73C4">
            <w:pPr>
              <w:rPr>
                <w:b/>
                <w:bCs/>
              </w:rPr>
            </w:pPr>
            <w:r w:rsidRPr="007673D7">
              <w:rPr>
                <w:b/>
                <w:bCs/>
              </w:rPr>
              <w:t xml:space="preserve"> LIGUE :</w:t>
            </w:r>
          </w:p>
        </w:tc>
      </w:tr>
      <w:tr w:rsidR="00251E3E" w:rsidRPr="007673D7" w:rsidTr="00EA73C4">
        <w:trPr>
          <w:trHeight w:val="530"/>
        </w:trPr>
        <w:tc>
          <w:tcPr>
            <w:tcW w:w="9212" w:type="dxa"/>
            <w:gridSpan w:val="2"/>
          </w:tcPr>
          <w:p w:rsidR="00251E3E" w:rsidRPr="007673D7" w:rsidRDefault="00251E3E" w:rsidP="00EA73C4">
            <w:pPr>
              <w:rPr>
                <w:b/>
                <w:bCs/>
              </w:rPr>
            </w:pPr>
            <w:r w:rsidRPr="007673D7">
              <w:rPr>
                <w:b/>
                <w:bCs/>
              </w:rPr>
              <w:t>NUMERO DE LICENCE :</w:t>
            </w:r>
          </w:p>
        </w:tc>
      </w:tr>
    </w:tbl>
    <w:p w:rsidR="00251E3E" w:rsidRPr="007673D7" w:rsidRDefault="00251E3E" w:rsidP="004F4376">
      <w:pPr>
        <w:tabs>
          <w:tab w:val="left" w:pos="284"/>
          <w:tab w:val="left" w:pos="4536"/>
        </w:tabs>
      </w:pPr>
    </w:p>
    <w:p w:rsidR="00251E3E" w:rsidRPr="007673D7" w:rsidRDefault="00251E3E" w:rsidP="004F4376">
      <w:pPr>
        <w:tabs>
          <w:tab w:val="left" w:pos="284"/>
          <w:tab w:val="left" w:pos="4536"/>
        </w:tabs>
        <w:rPr>
          <w:i/>
        </w:rPr>
      </w:pPr>
      <w:r w:rsidRPr="007673D7">
        <w:rPr>
          <w:i/>
        </w:rPr>
        <w:t>Monsieur le Président,</w:t>
      </w:r>
    </w:p>
    <w:p w:rsidR="00251E3E" w:rsidRPr="007673D7" w:rsidRDefault="00251E3E" w:rsidP="004F4376">
      <w:pPr>
        <w:pStyle w:val="BodyText"/>
        <w:rPr>
          <w:i/>
          <w:szCs w:val="24"/>
        </w:rPr>
      </w:pPr>
      <w:r w:rsidRPr="007673D7">
        <w:rPr>
          <w:i/>
          <w:szCs w:val="24"/>
        </w:rPr>
        <w:tab/>
        <w:t>Je sollicite l'autorisation de participer à la présente épreuve, régate de classe Optimist, avec le numéro de voile :</w:t>
      </w:r>
    </w:p>
    <w:p w:rsidR="00251E3E" w:rsidRPr="007673D7" w:rsidRDefault="00251E3E" w:rsidP="004F4376">
      <w:pPr>
        <w:pStyle w:val="BodyText"/>
        <w:rPr>
          <w:szCs w:val="24"/>
        </w:rPr>
      </w:pPr>
      <w:r>
        <w:rPr>
          <w:noProof/>
        </w:rPr>
        <w:pict>
          <v:rect id="_x0000_s1028" style="position:absolute;margin-left:135pt;margin-top:7.7pt;width:165.6pt;height:28.8pt;z-index:251656192" strokeweight="1.5pt"/>
        </w:pict>
      </w:r>
    </w:p>
    <w:p w:rsidR="00251E3E" w:rsidRPr="007673D7" w:rsidRDefault="00251E3E" w:rsidP="004F4376">
      <w:pPr>
        <w:pStyle w:val="BodyText"/>
        <w:rPr>
          <w:szCs w:val="24"/>
        </w:rPr>
      </w:pPr>
    </w:p>
    <w:p w:rsidR="00251E3E" w:rsidRPr="007673D7" w:rsidRDefault="00251E3E" w:rsidP="004F4376">
      <w:pPr>
        <w:tabs>
          <w:tab w:val="left" w:pos="284"/>
          <w:tab w:val="left" w:pos="4536"/>
        </w:tabs>
      </w:pPr>
    </w:p>
    <w:p w:rsidR="00251E3E" w:rsidRPr="007673D7" w:rsidRDefault="00251E3E" w:rsidP="004F4376">
      <w:pPr>
        <w:tabs>
          <w:tab w:val="left" w:pos="284"/>
          <w:tab w:val="left" w:pos="4536"/>
        </w:tabs>
      </w:pPr>
    </w:p>
    <w:p w:rsidR="00251E3E" w:rsidRDefault="00251E3E" w:rsidP="004F4376">
      <w:pPr>
        <w:tabs>
          <w:tab w:val="left" w:pos="284"/>
          <w:tab w:val="left" w:pos="4536"/>
        </w:tabs>
        <w:rPr>
          <w:u w:val="single"/>
        </w:rPr>
      </w:pPr>
      <w:r w:rsidRPr="007673D7">
        <w:rPr>
          <w:u w:val="single"/>
        </w:rPr>
        <w:t>Mon numéro de voile correspondant à ma coque devrait être :</w:t>
      </w:r>
    </w:p>
    <w:p w:rsidR="00251E3E" w:rsidRPr="007673D7" w:rsidRDefault="00251E3E" w:rsidP="004F4376">
      <w:pPr>
        <w:tabs>
          <w:tab w:val="left" w:pos="284"/>
          <w:tab w:val="left" w:pos="4536"/>
        </w:tabs>
        <w:rPr>
          <w:u w:val="single"/>
        </w:rPr>
      </w:pPr>
      <w:r>
        <w:rPr>
          <w:noProof/>
        </w:rPr>
        <w:pict>
          <v:rect id="_x0000_s1029" style="position:absolute;margin-left:138.85pt;margin-top:11.15pt;width:165.6pt;height:28.8pt;z-index:251658240" strokeweight="1.5pt"/>
        </w:pict>
      </w:r>
      <w:r w:rsidRPr="007673D7">
        <w:rPr>
          <w:u w:val="single"/>
        </w:rPr>
        <w:t xml:space="preserve"> </w:t>
      </w:r>
    </w:p>
    <w:p w:rsidR="00251E3E" w:rsidRPr="007673D7" w:rsidRDefault="00251E3E" w:rsidP="004F4376">
      <w:pPr>
        <w:tabs>
          <w:tab w:val="left" w:pos="284"/>
          <w:tab w:val="left" w:pos="4536"/>
        </w:tabs>
        <w:rPr>
          <w:u w:val="single"/>
        </w:rPr>
      </w:pPr>
    </w:p>
    <w:p w:rsidR="00251E3E" w:rsidRDefault="00251E3E" w:rsidP="004F4376">
      <w:pPr>
        <w:tabs>
          <w:tab w:val="left" w:pos="284"/>
          <w:tab w:val="left" w:pos="4536"/>
        </w:tabs>
        <w:rPr>
          <w:u w:val="single"/>
        </w:rPr>
      </w:pPr>
    </w:p>
    <w:p w:rsidR="00251E3E" w:rsidRDefault="00251E3E" w:rsidP="004F4376">
      <w:pPr>
        <w:tabs>
          <w:tab w:val="left" w:pos="284"/>
          <w:tab w:val="left" w:pos="4536"/>
        </w:tabs>
        <w:rPr>
          <w:u w:val="single"/>
        </w:rPr>
      </w:pPr>
    </w:p>
    <w:p w:rsidR="00251E3E" w:rsidRPr="007673D7" w:rsidRDefault="00251E3E" w:rsidP="004F4376">
      <w:pPr>
        <w:tabs>
          <w:tab w:val="left" w:pos="284"/>
          <w:tab w:val="left" w:pos="4536"/>
        </w:tabs>
      </w:pPr>
      <w:r w:rsidRPr="007673D7">
        <w:rPr>
          <w:u w:val="single"/>
        </w:rPr>
        <w:t>Mon N° de plaque IYRU (ISAF) est</w:t>
      </w:r>
      <w:r w:rsidRPr="007673D7">
        <w:t xml:space="preserve"> :   ……………………..</w:t>
      </w:r>
    </w:p>
    <w:p w:rsidR="00251E3E" w:rsidRPr="007673D7" w:rsidRDefault="00251E3E" w:rsidP="004F4376">
      <w:pPr>
        <w:tabs>
          <w:tab w:val="left" w:pos="284"/>
          <w:tab w:val="left" w:pos="4536"/>
        </w:tabs>
      </w:pPr>
    </w:p>
    <w:p w:rsidR="00251E3E" w:rsidRPr="007673D7" w:rsidRDefault="00251E3E" w:rsidP="007673D7">
      <w:pPr>
        <w:tabs>
          <w:tab w:val="left" w:pos="284"/>
          <w:tab w:val="left" w:pos="4536"/>
        </w:tabs>
        <w:spacing w:line="360" w:lineRule="auto"/>
        <w:rPr>
          <w:b/>
          <w:bCs/>
          <w:color w:val="000000"/>
          <w:u w:val="single"/>
        </w:rPr>
      </w:pPr>
      <w:r w:rsidRPr="007673D7">
        <w:rPr>
          <w:b/>
          <w:bCs/>
          <w:color w:val="000000"/>
          <w:u w:val="single"/>
        </w:rPr>
        <w:t>Raison invoquée :</w:t>
      </w:r>
    </w:p>
    <w:p w:rsidR="00251E3E" w:rsidRDefault="00251E3E" w:rsidP="007673D7">
      <w:pPr>
        <w:tabs>
          <w:tab w:val="left" w:pos="284"/>
          <w:tab w:val="left" w:pos="4536"/>
        </w:tabs>
        <w:spacing w:line="360" w:lineRule="auto"/>
        <w:rPr>
          <w:color w:val="000000"/>
        </w:rPr>
      </w:pPr>
    </w:p>
    <w:p w:rsidR="00251E3E" w:rsidRPr="007673D7" w:rsidRDefault="00251E3E" w:rsidP="007673D7">
      <w:pPr>
        <w:tabs>
          <w:tab w:val="left" w:pos="284"/>
          <w:tab w:val="left" w:pos="4536"/>
        </w:tabs>
        <w:spacing w:line="360" w:lineRule="auto"/>
      </w:pPr>
    </w:p>
    <w:p w:rsidR="00251E3E" w:rsidRPr="007673D7" w:rsidRDefault="00251E3E" w:rsidP="004F4376">
      <w:pPr>
        <w:tabs>
          <w:tab w:val="left" w:pos="284"/>
          <w:tab w:val="left" w:pos="4536"/>
        </w:tabs>
        <w:rPr>
          <w:b/>
          <w:color w:val="000000"/>
        </w:rPr>
      </w:pPr>
      <w:r>
        <w:rPr>
          <w:b/>
          <w:color w:val="000000"/>
          <w:u w:val="single"/>
        </w:rPr>
        <w:t xml:space="preserve">Fait à </w:t>
      </w:r>
      <w:r w:rsidRPr="007673D7">
        <w:rPr>
          <w:b/>
          <w:color w:val="000000"/>
          <w:u w:val="single"/>
        </w:rPr>
        <w:t>:</w:t>
      </w:r>
      <w:r>
        <w:rPr>
          <w:b/>
          <w:color w:val="000000"/>
        </w:rPr>
        <w:t xml:space="preserve">                  </w:t>
      </w:r>
      <w:r w:rsidRPr="007673D7">
        <w:rPr>
          <w:b/>
          <w:color w:val="000000"/>
        </w:rPr>
        <w:t xml:space="preserve">                 </w:t>
      </w:r>
      <w:r>
        <w:rPr>
          <w:b/>
          <w:color w:val="000000"/>
          <w:u w:val="single"/>
        </w:rPr>
        <w:t>le</w:t>
      </w:r>
      <w:r w:rsidRPr="007673D7">
        <w:rPr>
          <w:b/>
          <w:color w:val="000000"/>
          <w:u w:val="single"/>
        </w:rPr>
        <w:t> :</w:t>
      </w:r>
      <w:r>
        <w:rPr>
          <w:b/>
          <w:color w:val="000000"/>
        </w:rPr>
        <w:t xml:space="preserve">                                      </w:t>
      </w:r>
      <w:r w:rsidRPr="007673D7">
        <w:rPr>
          <w:b/>
          <w:u w:val="single"/>
        </w:rPr>
        <w:t>NOM et SIGNATURE:</w:t>
      </w:r>
    </w:p>
    <w:p w:rsidR="00251E3E" w:rsidRPr="007673D7" w:rsidRDefault="00251E3E" w:rsidP="004F4376">
      <w:pPr>
        <w:pStyle w:val="BodyText2"/>
        <w:rPr>
          <w:b/>
          <w:i w:val="0"/>
          <w:szCs w:val="24"/>
          <w:u w:val="single"/>
        </w:rPr>
      </w:pPr>
    </w:p>
    <w:p w:rsidR="00251E3E" w:rsidRDefault="00251E3E" w:rsidP="004F4376">
      <w:pPr>
        <w:pStyle w:val="BodyText2"/>
        <w:rPr>
          <w:b/>
          <w:i w:val="0"/>
          <w:szCs w:val="24"/>
        </w:rPr>
      </w:pPr>
    </w:p>
    <w:p w:rsidR="00251E3E" w:rsidRPr="007673D7" w:rsidRDefault="00251E3E" w:rsidP="004F4376">
      <w:pPr>
        <w:pStyle w:val="BodyText2"/>
        <w:rPr>
          <w:i w:val="0"/>
          <w:szCs w:val="24"/>
          <w:u w:val="single"/>
        </w:rPr>
      </w:pPr>
      <w:r w:rsidRPr="007673D7">
        <w:rPr>
          <w:b/>
          <w:bCs/>
          <w:i w:val="0"/>
          <w:szCs w:val="24"/>
          <w:u w:val="single"/>
        </w:rPr>
        <w:t>V</w:t>
      </w:r>
      <w:r>
        <w:rPr>
          <w:b/>
          <w:bCs/>
          <w:i w:val="0"/>
          <w:szCs w:val="24"/>
          <w:u w:val="single"/>
        </w:rPr>
        <w:t>isa du jaugeur de la classe :</w:t>
      </w:r>
    </w:p>
    <w:p w:rsidR="00251E3E" w:rsidRPr="007673D7" w:rsidRDefault="00251E3E" w:rsidP="004F4376">
      <w:pPr>
        <w:pStyle w:val="BodyText2"/>
        <w:rPr>
          <w:i w:val="0"/>
          <w:szCs w:val="24"/>
        </w:rPr>
      </w:pPr>
      <w:r w:rsidRPr="007673D7">
        <w:rPr>
          <w:i w:val="0"/>
          <w:szCs w:val="24"/>
        </w:rPr>
        <w:t xml:space="preserve"> (Nom, Prénom et Signature)</w:t>
      </w:r>
    </w:p>
    <w:p w:rsidR="00251E3E" w:rsidRPr="007673D7" w:rsidRDefault="00251E3E" w:rsidP="004F4376">
      <w:pPr>
        <w:pStyle w:val="BodyText2"/>
        <w:rPr>
          <w:i w:val="0"/>
          <w:szCs w:val="24"/>
        </w:rPr>
      </w:pPr>
    </w:p>
    <w:p w:rsidR="00251E3E" w:rsidRPr="004202A5" w:rsidRDefault="00251E3E" w:rsidP="004F4376">
      <w:pPr>
        <w:pStyle w:val="BodyText2"/>
        <w:rPr>
          <w:b/>
          <w:bCs/>
          <w:i w:val="0"/>
          <w:color w:val="FF0000"/>
          <w:szCs w:val="24"/>
          <w:u w:val="single"/>
        </w:rPr>
      </w:pPr>
    </w:p>
    <w:p w:rsidR="00251E3E" w:rsidRPr="004202A5" w:rsidRDefault="00251E3E" w:rsidP="004F4376">
      <w:pPr>
        <w:pStyle w:val="BodyText2"/>
        <w:rPr>
          <w:b/>
          <w:bCs/>
          <w:i w:val="0"/>
          <w:color w:val="FF0000"/>
          <w:szCs w:val="24"/>
        </w:rPr>
      </w:pPr>
      <w:r w:rsidRPr="004202A5">
        <w:rPr>
          <w:b/>
          <w:bCs/>
          <w:i w:val="0"/>
          <w:color w:val="FF0000"/>
          <w:szCs w:val="24"/>
        </w:rPr>
        <w:t>DECISION DU JURY</w:t>
      </w:r>
      <w:r w:rsidRPr="004202A5">
        <w:rPr>
          <w:i w:val="0"/>
          <w:color w:val="FF0000"/>
          <w:szCs w:val="24"/>
        </w:rPr>
        <w:t xml:space="preserve"> </w:t>
      </w:r>
      <w:r w:rsidRPr="004202A5">
        <w:rPr>
          <w:b/>
          <w:bCs/>
          <w:i w:val="0"/>
          <w:color w:val="FF0000"/>
          <w:szCs w:val="24"/>
        </w:rPr>
        <w:t xml:space="preserve">    </w:t>
      </w:r>
    </w:p>
    <w:p w:rsidR="00251E3E" w:rsidRPr="007673D7" w:rsidRDefault="00251E3E" w:rsidP="004F4376">
      <w:pPr>
        <w:pStyle w:val="BodyText2"/>
        <w:rPr>
          <w:i w:val="0"/>
          <w:color w:val="0070C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51E3E" w:rsidRPr="007673D7" w:rsidTr="00EA73C4">
        <w:trPr>
          <w:trHeight w:val="664"/>
        </w:trPr>
        <w:tc>
          <w:tcPr>
            <w:tcW w:w="4606" w:type="dxa"/>
          </w:tcPr>
          <w:p w:rsidR="00251E3E" w:rsidRPr="007673D7" w:rsidRDefault="00251E3E" w:rsidP="00EA73C4">
            <w:pPr>
              <w:pStyle w:val="BodyText2"/>
              <w:rPr>
                <w:i w:val="0"/>
                <w:szCs w:val="24"/>
              </w:rPr>
            </w:pPr>
          </w:p>
          <w:p w:rsidR="00251E3E" w:rsidRPr="004202A5" w:rsidRDefault="00251E3E" w:rsidP="00EA73C4">
            <w:pPr>
              <w:pStyle w:val="BodyText2"/>
              <w:rPr>
                <w:b/>
                <w:i w:val="0"/>
                <w:szCs w:val="24"/>
              </w:rPr>
            </w:pPr>
            <w:r w:rsidRPr="007673D7">
              <w:rPr>
                <w:i w:val="0"/>
                <w:szCs w:val="24"/>
              </w:rPr>
              <w:t xml:space="preserve"> </w:t>
            </w:r>
            <w:r w:rsidRPr="004202A5">
              <w:rPr>
                <w:b/>
                <w:i w:val="0"/>
                <w:szCs w:val="24"/>
              </w:rPr>
              <w:t xml:space="preserve">ACCEPTE  </w:t>
            </w:r>
          </w:p>
        </w:tc>
        <w:tc>
          <w:tcPr>
            <w:tcW w:w="4606" w:type="dxa"/>
          </w:tcPr>
          <w:p w:rsidR="00251E3E" w:rsidRPr="007673D7" w:rsidRDefault="00251E3E" w:rsidP="00EA73C4">
            <w:pPr>
              <w:pStyle w:val="BodyText2"/>
              <w:rPr>
                <w:i w:val="0"/>
                <w:szCs w:val="24"/>
              </w:rPr>
            </w:pPr>
          </w:p>
          <w:p w:rsidR="00251E3E" w:rsidRPr="004202A5" w:rsidRDefault="00251E3E" w:rsidP="00EA73C4">
            <w:pPr>
              <w:pStyle w:val="BodyText2"/>
              <w:rPr>
                <w:b/>
                <w:i w:val="0"/>
                <w:szCs w:val="24"/>
              </w:rPr>
            </w:pPr>
            <w:r w:rsidRPr="007673D7">
              <w:rPr>
                <w:i w:val="0"/>
                <w:szCs w:val="24"/>
              </w:rPr>
              <w:t xml:space="preserve"> </w:t>
            </w:r>
            <w:r w:rsidRPr="004202A5">
              <w:rPr>
                <w:b/>
                <w:i w:val="0"/>
                <w:szCs w:val="24"/>
              </w:rPr>
              <w:t xml:space="preserve">REFUSE                                </w:t>
            </w:r>
          </w:p>
        </w:tc>
      </w:tr>
    </w:tbl>
    <w:p w:rsidR="00251E3E" w:rsidRDefault="00251E3E">
      <w:r>
        <w:rPr>
          <w:i/>
          <w:sz w:val="20"/>
        </w:rPr>
        <w:t>Tout coureur demandeur d'une dérogation est tenu de s'informer de l'acceptation ou du refus de sa demande</w:t>
      </w:r>
    </w:p>
    <w:p w:rsidR="00251E3E" w:rsidRPr="007673D7" w:rsidRDefault="00251E3E" w:rsidP="007673D7"/>
    <w:p w:rsidR="00251E3E" w:rsidRDefault="00251E3E" w:rsidP="007673D7"/>
    <w:p w:rsidR="00251E3E" w:rsidRDefault="00251E3E" w:rsidP="007673D7"/>
    <w:p w:rsidR="00251E3E" w:rsidRPr="004C05DE" w:rsidRDefault="00251E3E" w:rsidP="007673D7">
      <w:pPr>
        <w:jc w:val="center"/>
        <w:rPr>
          <w:rStyle w:val="apple-style-span"/>
          <w:rFonts w:ascii="Cambria" w:hAnsi="Cambria"/>
          <w:color w:val="000000"/>
          <w:sz w:val="20"/>
          <w:szCs w:val="20"/>
        </w:rPr>
      </w:pPr>
      <w:r w:rsidRPr="004C05DE">
        <w:rPr>
          <w:rFonts w:ascii="Cambria" w:hAnsi="Cambria"/>
          <w:sz w:val="20"/>
          <w:szCs w:val="20"/>
          <w:u w:val="single"/>
        </w:rPr>
        <w:t>Contacts YCPR </w:t>
      </w:r>
      <w:r w:rsidRPr="004C05DE">
        <w:rPr>
          <w:rStyle w:val="apple-style-span"/>
          <w:rFonts w:ascii="Cambria" w:hAnsi="Cambria"/>
          <w:color w:val="000000"/>
          <w:sz w:val="20"/>
          <w:szCs w:val="20"/>
        </w:rPr>
        <w:t xml:space="preserve">: </w:t>
      </w:r>
      <w:r w:rsidRPr="004C05DE">
        <w:rPr>
          <w:rFonts w:ascii="Cambria" w:hAnsi="Cambria"/>
          <w:sz w:val="20"/>
          <w:szCs w:val="20"/>
        </w:rPr>
        <w:t>04 91 73 06 75 – 06</w:t>
      </w:r>
      <w:r>
        <w:rPr>
          <w:rFonts w:ascii="Cambria" w:hAnsi="Cambria"/>
          <w:sz w:val="20"/>
          <w:szCs w:val="20"/>
        </w:rPr>
        <w:t xml:space="preserve"> 09 44 06 15</w:t>
      </w:r>
      <w:r w:rsidRPr="00D83F51">
        <w:rPr>
          <w:rFonts w:ascii="Cambria" w:hAnsi="Cambria"/>
          <w:sz w:val="20"/>
          <w:szCs w:val="20"/>
        </w:rPr>
        <w:t xml:space="preserve"> </w:t>
      </w:r>
      <w:r w:rsidRPr="004C05DE">
        <w:rPr>
          <w:rFonts w:ascii="Cambria" w:hAnsi="Cambria"/>
          <w:sz w:val="20"/>
          <w:szCs w:val="20"/>
        </w:rPr>
        <w:t xml:space="preserve">– </w:t>
      </w:r>
      <w:hyperlink r:id="rId5" w:history="1">
        <w:r w:rsidRPr="004C05DE">
          <w:rPr>
            <w:rStyle w:val="Hyperlink"/>
            <w:rFonts w:ascii="Cambria" w:hAnsi="Cambria"/>
            <w:sz w:val="20"/>
            <w:szCs w:val="20"/>
          </w:rPr>
          <w:t>sports@ycpr.net</w:t>
        </w:r>
      </w:hyperlink>
    </w:p>
    <w:p w:rsidR="00251E3E" w:rsidRPr="004C05DE" w:rsidRDefault="00251E3E" w:rsidP="004202A5">
      <w:pPr>
        <w:jc w:val="center"/>
        <w:rPr>
          <w:rFonts w:ascii="Cambria" w:hAnsi="Cambria"/>
          <w:color w:val="000000"/>
          <w:sz w:val="20"/>
          <w:szCs w:val="20"/>
        </w:rPr>
      </w:pPr>
      <w:r w:rsidRPr="004C05DE">
        <w:rPr>
          <w:rFonts w:ascii="Cambria" w:hAnsi="Cambria"/>
          <w:sz w:val="20"/>
          <w:szCs w:val="20"/>
          <w:u w:val="single"/>
        </w:rPr>
        <w:t>Adresse</w:t>
      </w:r>
      <w:r w:rsidRPr="004C05DE">
        <w:rPr>
          <w:rStyle w:val="apple-style-span"/>
          <w:rFonts w:ascii="Cambria" w:hAnsi="Cambria"/>
          <w:color w:val="000000"/>
          <w:sz w:val="20"/>
          <w:szCs w:val="20"/>
        </w:rPr>
        <w:t xml:space="preserve"> Port de la Pointe Rouge </w:t>
      </w:r>
      <w:r w:rsidRPr="004C05DE">
        <w:rPr>
          <w:rFonts w:ascii="Cambria" w:hAnsi="Cambria"/>
          <w:color w:val="000000"/>
          <w:sz w:val="20"/>
          <w:szCs w:val="20"/>
        </w:rPr>
        <w:t xml:space="preserve">- </w:t>
      </w:r>
      <w:r w:rsidRPr="004C05DE">
        <w:rPr>
          <w:rStyle w:val="apple-style-span"/>
          <w:rFonts w:ascii="Cambria" w:hAnsi="Cambria"/>
          <w:color w:val="000000"/>
          <w:sz w:val="20"/>
          <w:szCs w:val="20"/>
        </w:rPr>
        <w:t>13008 Marseille – France</w:t>
      </w:r>
    </w:p>
    <w:sectPr w:rsidR="00251E3E" w:rsidRPr="004C05DE" w:rsidSect="007673D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76"/>
    <w:rsid w:val="00016C57"/>
    <w:rsid w:val="00093DFA"/>
    <w:rsid w:val="000A2A8A"/>
    <w:rsid w:val="00175DF6"/>
    <w:rsid w:val="00251E3E"/>
    <w:rsid w:val="002C7FAD"/>
    <w:rsid w:val="00324160"/>
    <w:rsid w:val="004202A5"/>
    <w:rsid w:val="004C05DE"/>
    <w:rsid w:val="004C0E79"/>
    <w:rsid w:val="004F4376"/>
    <w:rsid w:val="00571DB9"/>
    <w:rsid w:val="00695EA0"/>
    <w:rsid w:val="007673D7"/>
    <w:rsid w:val="00965FA8"/>
    <w:rsid w:val="009A322C"/>
    <w:rsid w:val="00B05ECE"/>
    <w:rsid w:val="00B373CB"/>
    <w:rsid w:val="00B96D77"/>
    <w:rsid w:val="00C94441"/>
    <w:rsid w:val="00D83F51"/>
    <w:rsid w:val="00E65127"/>
    <w:rsid w:val="00EA73C4"/>
    <w:rsid w:val="00F204D2"/>
    <w:rsid w:val="00F9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376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376"/>
    <w:rPr>
      <w:rFonts w:ascii="Times New Roman" w:hAnsi="Times New Roman" w:cs="Times New Roman"/>
      <w:b/>
      <w:sz w:val="20"/>
      <w:szCs w:val="20"/>
      <w:u w:val="single"/>
      <w:lang w:eastAsia="fr-FR"/>
    </w:rPr>
  </w:style>
  <w:style w:type="paragraph" w:styleId="BodyText">
    <w:name w:val="Body Text"/>
    <w:basedOn w:val="Normal"/>
    <w:link w:val="BodyTextChar"/>
    <w:uiPriority w:val="99"/>
    <w:rsid w:val="004F4376"/>
    <w:pPr>
      <w:tabs>
        <w:tab w:val="left" w:pos="284"/>
        <w:tab w:val="left" w:pos="4536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4376"/>
    <w:rPr>
      <w:rFonts w:ascii="Times New Roman" w:hAnsi="Times New Roman" w:cs="Times New Roman"/>
      <w:sz w:val="20"/>
      <w:szCs w:val="20"/>
      <w:lang w:eastAsia="fr-FR"/>
    </w:rPr>
  </w:style>
  <w:style w:type="paragraph" w:styleId="BodyText2">
    <w:name w:val="Body Text 2"/>
    <w:basedOn w:val="Normal"/>
    <w:link w:val="BodyText2Char"/>
    <w:uiPriority w:val="99"/>
    <w:rsid w:val="004F4376"/>
    <w:pPr>
      <w:tabs>
        <w:tab w:val="left" w:pos="284"/>
        <w:tab w:val="left" w:pos="4536"/>
      </w:tabs>
    </w:pPr>
    <w:rPr>
      <w:i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F4376"/>
    <w:rPr>
      <w:rFonts w:ascii="Times New Roman" w:hAnsi="Times New Roman" w:cs="Times New Roman"/>
      <w:i/>
      <w:sz w:val="20"/>
      <w:szCs w:val="20"/>
      <w:lang w:eastAsia="fr-FR"/>
    </w:rPr>
  </w:style>
  <w:style w:type="character" w:customStyle="1" w:styleId="apple-style-span">
    <w:name w:val="apple-style-span"/>
    <w:basedOn w:val="DefaultParagraphFont"/>
    <w:uiPriority w:val="99"/>
    <w:rsid w:val="007673D7"/>
    <w:rPr>
      <w:rFonts w:cs="Times New Roman"/>
    </w:rPr>
  </w:style>
  <w:style w:type="character" w:styleId="Hyperlink">
    <w:name w:val="Hyperlink"/>
    <w:basedOn w:val="DefaultParagraphFont"/>
    <w:uiPriority w:val="99"/>
    <w:rsid w:val="007673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@ycp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172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Marion</cp:lastModifiedBy>
  <cp:revision>4</cp:revision>
  <dcterms:created xsi:type="dcterms:W3CDTF">2011-03-29T17:36:00Z</dcterms:created>
  <dcterms:modified xsi:type="dcterms:W3CDTF">2011-04-11T18:03:00Z</dcterms:modified>
</cp:coreProperties>
</file>